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54" w:rsidRPr="00210254" w:rsidRDefault="00BC4878" w:rsidP="00210254">
      <w:pPr>
        <w:jc w:val="center"/>
        <w:rPr>
          <w:b/>
          <w:sz w:val="32"/>
        </w:rPr>
      </w:pPr>
      <w:r w:rsidRPr="007D798D">
        <w:rPr>
          <w:b/>
          <w:sz w:val="32"/>
        </w:rPr>
        <w:t>Request for Information Release</w:t>
      </w:r>
    </w:p>
    <w:p w:rsidR="00BC4878" w:rsidRDefault="00BC4878" w:rsidP="00210254">
      <w:pPr>
        <w:spacing w:after="0" w:line="240" w:lineRule="auto"/>
      </w:pPr>
      <w:r>
        <w:t>The College will not provide the following information</w:t>
      </w:r>
    </w:p>
    <w:p w:rsidR="00BC4878" w:rsidRDefault="00BC4878" w:rsidP="00AD495F">
      <w:pPr>
        <w:pStyle w:val="ListParagraph"/>
        <w:numPr>
          <w:ilvl w:val="0"/>
          <w:numId w:val="3"/>
        </w:numPr>
        <w:spacing w:before="100" w:after="0" w:line="240" w:lineRule="auto"/>
      </w:pPr>
      <w:r>
        <w:t>Information that is already available on the Public Register.</w:t>
      </w:r>
      <w:r>
        <w:rPr>
          <w:rStyle w:val="FootnoteReference"/>
        </w:rPr>
        <w:footnoteReference w:id="1"/>
      </w:r>
    </w:p>
    <w:p w:rsidR="00BC4878" w:rsidRDefault="00BC4878" w:rsidP="00210254">
      <w:pPr>
        <w:pStyle w:val="ListParagraph"/>
        <w:numPr>
          <w:ilvl w:val="0"/>
          <w:numId w:val="3"/>
        </w:numPr>
        <w:spacing w:after="0" w:line="240" w:lineRule="auto"/>
      </w:pPr>
      <w:r>
        <w:t>Information about individual members that is not on the Public Register</w:t>
      </w:r>
      <w:r>
        <w:rPr>
          <w:rStyle w:val="FootnoteReference"/>
        </w:rPr>
        <w:footnoteReference w:id="2"/>
      </w:r>
    </w:p>
    <w:p w:rsidR="00BC4878" w:rsidRDefault="00BC4878" w:rsidP="00BC4878">
      <w:pPr>
        <w:pStyle w:val="ListParagraph"/>
      </w:pPr>
    </w:p>
    <w:p w:rsidR="00BC4878" w:rsidRPr="00194B3B" w:rsidRDefault="00BC4878" w:rsidP="007D798D">
      <w:pPr>
        <w:pStyle w:val="ListParagraph"/>
        <w:numPr>
          <w:ilvl w:val="0"/>
          <w:numId w:val="1"/>
        </w:numPr>
        <w:tabs>
          <w:tab w:val="left" w:pos="3510"/>
        </w:tabs>
        <w:rPr>
          <w:b/>
        </w:rPr>
      </w:pPr>
      <w:r w:rsidRPr="00194B3B">
        <w:rPr>
          <w:b/>
        </w:rPr>
        <w:t>Requester Information</w:t>
      </w:r>
    </w:p>
    <w:p w:rsidR="00BC4878" w:rsidRDefault="00BC4878" w:rsidP="007D798D">
      <w:pPr>
        <w:pStyle w:val="ListParagraph"/>
        <w:numPr>
          <w:ilvl w:val="1"/>
          <w:numId w:val="1"/>
        </w:numPr>
        <w:tabs>
          <w:tab w:val="left" w:pos="3510"/>
        </w:tabs>
      </w:pPr>
      <w:r>
        <w:t>Name</w:t>
      </w:r>
      <w:r w:rsidR="00AE02B8">
        <w:t>:</w:t>
      </w:r>
      <w:r w:rsidR="007D798D">
        <w:tab/>
      </w:r>
      <w:r w:rsidR="00AE02B8">
        <w:t xml:space="preserve"> </w:t>
      </w:r>
      <w:sdt>
        <w:sdtPr>
          <w:rPr>
            <w:rStyle w:val="Emphasis"/>
          </w:rPr>
          <w:id w:val="-1994479093"/>
          <w:placeholder>
            <w:docPart w:val="2F89D1407AEA45E59FA7BE63755A8D39"/>
          </w:placeholder>
          <w:showingPlcHdr/>
        </w:sdtPr>
        <w:sdtEndPr>
          <w:rPr>
            <w:rStyle w:val="DefaultParagraphFont"/>
            <w:i w:val="0"/>
            <w:iCs w:val="0"/>
          </w:rPr>
        </w:sdtEndPr>
        <w:sdtContent>
          <w:permStart w:id="652675826" w:edGrp="everyone"/>
          <w:r w:rsidR="005879FA" w:rsidRPr="003C3D3A">
            <w:rPr>
              <w:rStyle w:val="PlaceholderText"/>
            </w:rPr>
            <w:t>Click here to enter text.</w:t>
          </w:r>
          <w:permEnd w:id="652675826"/>
        </w:sdtContent>
      </w:sdt>
    </w:p>
    <w:p w:rsidR="00BC4878" w:rsidRDefault="00BC4878" w:rsidP="007D798D">
      <w:pPr>
        <w:pStyle w:val="ListParagraph"/>
        <w:numPr>
          <w:ilvl w:val="1"/>
          <w:numId w:val="1"/>
        </w:numPr>
        <w:tabs>
          <w:tab w:val="left" w:pos="3510"/>
        </w:tabs>
      </w:pPr>
      <w:r>
        <w:t>Organization</w:t>
      </w:r>
      <w:r w:rsidR="00AE02B8">
        <w:t>:</w:t>
      </w:r>
      <w:r w:rsidR="007D798D">
        <w:tab/>
      </w:r>
      <w:r w:rsidR="00AE02B8">
        <w:t xml:space="preserve"> </w:t>
      </w:r>
      <w:permStart w:id="72831114" w:edGrp="everyone"/>
      <w:sdt>
        <w:sdtPr>
          <w:rPr>
            <w:rStyle w:val="Emphasis"/>
          </w:rPr>
          <w:id w:val="749777431"/>
          <w:placeholder>
            <w:docPart w:val="E9376860AD82449A963A8A5FD6EB3B77"/>
          </w:placeholder>
          <w:showingPlcHdr/>
        </w:sdtPr>
        <w:sdtEndPr>
          <w:rPr>
            <w:rStyle w:val="DefaultParagraphFont"/>
            <w:i w:val="0"/>
            <w:iCs w:val="0"/>
          </w:rPr>
        </w:sdtEndPr>
        <w:sdtContent>
          <w:r w:rsidR="005879FA" w:rsidRPr="003C3D3A">
            <w:rPr>
              <w:rStyle w:val="PlaceholderText"/>
            </w:rPr>
            <w:t>Click here to enter text.</w:t>
          </w:r>
          <w:permEnd w:id="72831114"/>
        </w:sdtContent>
      </w:sdt>
    </w:p>
    <w:p w:rsidR="00BC4878" w:rsidRDefault="00BC4878" w:rsidP="007D798D">
      <w:pPr>
        <w:pStyle w:val="ListParagraph"/>
        <w:numPr>
          <w:ilvl w:val="1"/>
          <w:numId w:val="1"/>
        </w:numPr>
        <w:tabs>
          <w:tab w:val="left" w:pos="3510"/>
        </w:tabs>
      </w:pPr>
      <w:r>
        <w:t>Address</w:t>
      </w:r>
      <w:r w:rsidR="00AE02B8">
        <w:t>:</w:t>
      </w:r>
      <w:r w:rsidR="007D798D">
        <w:tab/>
      </w:r>
      <w:r w:rsidR="00AE02B8">
        <w:t xml:space="preserve"> </w:t>
      </w:r>
      <w:permStart w:id="905064358" w:edGrp="everyone"/>
      <w:sdt>
        <w:sdtPr>
          <w:rPr>
            <w:rStyle w:val="Emphasis"/>
          </w:rPr>
          <w:id w:val="1667901849"/>
          <w:placeholder>
            <w:docPart w:val="9279265686604E0C826F7DEA54D8154D"/>
          </w:placeholder>
          <w:showingPlcHdr/>
        </w:sdtPr>
        <w:sdtEndPr>
          <w:rPr>
            <w:rStyle w:val="DefaultParagraphFont"/>
            <w:i w:val="0"/>
            <w:iCs w:val="0"/>
          </w:rPr>
        </w:sdtEndPr>
        <w:sdtContent>
          <w:r w:rsidR="005879FA" w:rsidRPr="003C3D3A">
            <w:rPr>
              <w:rStyle w:val="PlaceholderText"/>
            </w:rPr>
            <w:t>Click here to enter text.</w:t>
          </w:r>
        </w:sdtContent>
      </w:sdt>
      <w:permEnd w:id="905064358"/>
    </w:p>
    <w:p w:rsidR="00BC4878" w:rsidRDefault="00BC4878" w:rsidP="007D798D">
      <w:pPr>
        <w:pStyle w:val="ListParagraph"/>
        <w:numPr>
          <w:ilvl w:val="1"/>
          <w:numId w:val="1"/>
        </w:numPr>
        <w:tabs>
          <w:tab w:val="left" w:pos="3510"/>
        </w:tabs>
      </w:pPr>
      <w:r>
        <w:t>Contact Info</w:t>
      </w:r>
      <w:r w:rsidR="00AE02B8">
        <w:t>:</w:t>
      </w:r>
      <w:r w:rsidR="007D798D">
        <w:tab/>
      </w:r>
      <w:r w:rsidR="00AE02B8">
        <w:t xml:space="preserve"> </w:t>
      </w:r>
      <w:permStart w:id="424096531" w:edGrp="everyone"/>
      <w:sdt>
        <w:sdtPr>
          <w:rPr>
            <w:rStyle w:val="Emphasis"/>
          </w:rPr>
          <w:id w:val="-1888945972"/>
          <w:placeholder>
            <w:docPart w:val="615B5EB80EA94C28A89E8C9E9BAEADB2"/>
          </w:placeholder>
          <w:showingPlcHdr/>
        </w:sdtPr>
        <w:sdtEndPr>
          <w:rPr>
            <w:rStyle w:val="DefaultParagraphFont"/>
            <w:i w:val="0"/>
            <w:iCs w:val="0"/>
          </w:rPr>
        </w:sdtEndPr>
        <w:sdtContent>
          <w:r w:rsidR="005879FA" w:rsidRPr="003C3D3A">
            <w:rPr>
              <w:rStyle w:val="PlaceholderText"/>
            </w:rPr>
            <w:t>Click here to enter text.</w:t>
          </w:r>
          <w:permEnd w:id="424096531"/>
        </w:sdtContent>
      </w:sdt>
    </w:p>
    <w:p w:rsidR="00AE02B8" w:rsidRDefault="00BC4878" w:rsidP="007D798D">
      <w:pPr>
        <w:pStyle w:val="ListParagraph"/>
        <w:numPr>
          <w:ilvl w:val="1"/>
          <w:numId w:val="1"/>
        </w:numPr>
        <w:tabs>
          <w:tab w:val="left" w:pos="3510"/>
        </w:tabs>
        <w:spacing w:after="360" w:line="360" w:lineRule="auto"/>
      </w:pPr>
      <w:r>
        <w:t>Type of Organization</w:t>
      </w:r>
      <w:r w:rsidR="005879FA">
        <w:t>:</w:t>
      </w:r>
      <w:r w:rsidR="007D798D">
        <w:tab/>
      </w:r>
      <w:r w:rsidR="005879FA">
        <w:t xml:space="preserve"> </w:t>
      </w:r>
      <w:sdt>
        <w:sdtPr>
          <w:rPr>
            <w:rStyle w:val="Emphasis"/>
          </w:rPr>
          <w:id w:val="-79674626"/>
          <w:placeholder>
            <w:docPart w:val="2B74A63DAB3047A398C6E18BBFE94C86"/>
          </w:placeholder>
          <w:showingPlcHdr/>
          <w:dropDownList>
            <w:listItem w:value="Choose an item."/>
            <w:listItem w:displayText="Entity delivering health care" w:value="Entity delivering health care"/>
            <w:listItem w:displayText="Government Agency/Arms-length agency" w:value="Government Agency/Arms-length agency"/>
            <w:listItem w:displayText="Media" w:value="Media"/>
            <w:listItem w:displayText="Municipality" w:value="Municipality"/>
            <w:listItem w:displayText="University/Researcher" w:value="University/Researcher"/>
            <w:listItem w:displayText="Other" w:value="Other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permStart w:id="2068192764" w:edGrp="everyone"/>
          <w:r w:rsidR="00AC781E" w:rsidRPr="003C3D3A">
            <w:rPr>
              <w:rStyle w:val="PlaceholderText"/>
            </w:rPr>
            <w:t>Choose an item.</w:t>
          </w:r>
          <w:permEnd w:id="2068192764"/>
        </w:sdtContent>
      </w:sdt>
    </w:p>
    <w:p w:rsidR="00BC4878" w:rsidRPr="00194B3B" w:rsidRDefault="00BC4878" w:rsidP="005879FA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194B3B">
        <w:rPr>
          <w:b/>
        </w:rPr>
        <w:t>Purpose of Request</w:t>
      </w:r>
    </w:p>
    <w:p w:rsidR="00BC4878" w:rsidRPr="00C618CC" w:rsidRDefault="00BC4878" w:rsidP="00AC781E">
      <w:pPr>
        <w:pStyle w:val="ListParagraph"/>
        <w:numPr>
          <w:ilvl w:val="1"/>
          <w:numId w:val="1"/>
        </w:numPr>
      </w:pPr>
      <w:r w:rsidRPr="00C618CC">
        <w:t>Commercial Purposes:</w:t>
      </w:r>
      <w:r w:rsidRPr="00C618CC">
        <w:rPr>
          <w:rStyle w:val="FootnoteReference"/>
        </w:rPr>
        <w:footnoteReference w:id="3"/>
      </w:r>
      <w:r w:rsidRPr="00C618CC">
        <w:t xml:space="preserve">  </w:t>
      </w:r>
      <w:sdt>
        <w:sdtPr>
          <w:rPr>
            <w:rStyle w:val="Emphasis"/>
          </w:rPr>
          <w:id w:val="30474679"/>
          <w:placeholder>
            <w:docPart w:val="A2A8B11969954C3E8EABF85E8AD22D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permStart w:id="1040122881" w:edGrp="everyone"/>
          <w:r w:rsidR="00AC781E" w:rsidRPr="003C3D3A">
            <w:rPr>
              <w:rStyle w:val="PlaceholderText"/>
            </w:rPr>
            <w:t>Choose an item.</w:t>
          </w:r>
          <w:permEnd w:id="1040122881"/>
        </w:sdtContent>
      </w:sdt>
    </w:p>
    <w:p w:rsidR="00BC4878" w:rsidRDefault="00BC4878" w:rsidP="006877D8">
      <w:pPr>
        <w:pStyle w:val="ListParagraph"/>
        <w:numPr>
          <w:ilvl w:val="1"/>
          <w:numId w:val="1"/>
        </w:numPr>
        <w:spacing w:after="0"/>
      </w:pPr>
      <w:r>
        <w:t>Reason (select all)</w:t>
      </w:r>
      <w:r w:rsidR="00AC781E">
        <w:t xml:space="preserve"> </w:t>
      </w:r>
    </w:p>
    <w:p w:rsidR="00BC4878" w:rsidRDefault="008E018B" w:rsidP="006877D8">
      <w:pPr>
        <w:spacing w:after="0" w:line="240" w:lineRule="auto"/>
        <w:ind w:left="1980"/>
      </w:pPr>
      <w:sdt>
        <w:sdtPr>
          <w:id w:val="-7847249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1874485540" w:edGrp="everyone"/>
          <w:r w:rsidR="00B52455">
            <w:rPr>
              <w:rFonts w:ascii="MS Gothic" w:eastAsia="MS Gothic" w:hAnsi="MS Gothic" w:hint="eastAsia"/>
            </w:rPr>
            <w:t>☐</w:t>
          </w:r>
          <w:permEnd w:id="1874485540"/>
        </w:sdtContent>
      </w:sdt>
      <w:r w:rsidR="00BC4878">
        <w:t xml:space="preserve"> </w:t>
      </w:r>
      <w:r w:rsidR="006877D8">
        <w:t>Research</w:t>
      </w:r>
    </w:p>
    <w:p w:rsidR="00BC4878" w:rsidRDefault="008E018B" w:rsidP="006877D8">
      <w:pPr>
        <w:spacing w:after="0" w:line="240" w:lineRule="auto"/>
        <w:ind w:left="1980"/>
      </w:pPr>
      <w:sdt>
        <w:sdtPr>
          <w:id w:val="-8948108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512654881" w:edGrp="everyone"/>
          <w:r w:rsidR="00B52455">
            <w:rPr>
              <w:rFonts w:ascii="MS Gothic" w:eastAsia="MS Gothic" w:hAnsi="MS Gothic" w:hint="eastAsia"/>
            </w:rPr>
            <w:t>☐</w:t>
          </w:r>
          <w:permEnd w:id="512654881"/>
        </w:sdtContent>
      </w:sdt>
      <w:r w:rsidR="00A3678F">
        <w:t xml:space="preserve"> </w:t>
      </w:r>
      <w:r w:rsidR="00BC4878">
        <w:t>Health Human R</w:t>
      </w:r>
      <w:r w:rsidR="00C50D18">
        <w:t>esource</w:t>
      </w:r>
      <w:r w:rsidR="00BC4878">
        <w:t xml:space="preserve"> Planning</w:t>
      </w:r>
    </w:p>
    <w:permStart w:id="809721733" w:edGrp="everyone"/>
    <w:p w:rsidR="00BC4878" w:rsidRDefault="008E018B" w:rsidP="006877D8">
      <w:pPr>
        <w:spacing w:after="0" w:line="240" w:lineRule="auto"/>
        <w:ind w:left="1980"/>
      </w:pPr>
      <w:sdt>
        <w:sdtPr>
          <w:id w:val="-8472445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2455">
            <w:rPr>
              <w:rFonts w:ascii="MS Gothic" w:eastAsia="MS Gothic" w:hAnsi="MS Gothic" w:hint="eastAsia"/>
            </w:rPr>
            <w:t>☐</w:t>
          </w:r>
        </w:sdtContent>
      </w:sdt>
      <w:r w:rsidR="00A3678F">
        <w:t xml:space="preserve"> </w:t>
      </w:r>
      <w:permEnd w:id="809721733"/>
      <w:r w:rsidR="00BC4878">
        <w:t>Statistic</w:t>
      </w:r>
    </w:p>
    <w:p w:rsidR="003C3316" w:rsidRDefault="00BC4878" w:rsidP="00BC4878">
      <w:pPr>
        <w:pStyle w:val="ListParagraph"/>
        <w:numPr>
          <w:ilvl w:val="1"/>
          <w:numId w:val="1"/>
        </w:numPr>
      </w:pPr>
      <w:r>
        <w:t>Describe what is required</w:t>
      </w:r>
    </w:p>
    <w:p w:rsidR="003C3316" w:rsidRDefault="008E018B" w:rsidP="00194B3B">
      <w:pPr>
        <w:pStyle w:val="ListParagraph"/>
        <w:spacing w:line="360" w:lineRule="auto"/>
        <w:ind w:left="1440"/>
      </w:pPr>
      <w:sdt>
        <w:sdtPr>
          <w:rPr>
            <w:rStyle w:val="Emphasis"/>
          </w:rPr>
          <w:id w:val="-260381970"/>
          <w:showingPlcHdr/>
        </w:sdtPr>
        <w:sdtEndPr>
          <w:rPr>
            <w:rStyle w:val="DefaultParagraphFont"/>
            <w:i w:val="0"/>
            <w:iCs w:val="0"/>
          </w:rPr>
        </w:sdtEndPr>
        <w:sdtContent>
          <w:permStart w:id="359421380" w:edGrp="everyone"/>
          <w:r w:rsidR="005879FA" w:rsidRPr="003C3D3A">
            <w:rPr>
              <w:rStyle w:val="PlaceholderText"/>
            </w:rPr>
            <w:t>Click here to enter text.</w:t>
          </w:r>
          <w:permEnd w:id="359421380"/>
        </w:sdtContent>
      </w:sdt>
    </w:p>
    <w:p w:rsidR="00A83F55" w:rsidRDefault="00BC4878" w:rsidP="00BC4878">
      <w:pPr>
        <w:pStyle w:val="ListParagraph"/>
        <w:numPr>
          <w:ilvl w:val="1"/>
          <w:numId w:val="1"/>
        </w:numPr>
      </w:pPr>
      <w:r w:rsidRPr="00C618CC">
        <w:t xml:space="preserve">How does this request align with the </w:t>
      </w:r>
      <w:permStart w:id="96291340" w:edGrp="everyone"/>
      <w:r w:rsidR="00234F5E">
        <w:fldChar w:fldCharType="begin"/>
      </w:r>
      <w:r w:rsidR="00234F5E">
        <w:instrText xml:space="preserve"> HYPERLINK "http://www.collegept.org/Assets/website/registrants%27guideenglish/position%20statements/PS_College_Objects_120731.pdf" </w:instrText>
      </w:r>
      <w:r w:rsidR="00234F5E">
        <w:fldChar w:fldCharType="separate"/>
      </w:r>
      <w:r w:rsidRPr="002065CA">
        <w:rPr>
          <w:rStyle w:val="Hyperlink"/>
        </w:rPr>
        <w:t>College’s Objects</w:t>
      </w:r>
      <w:r w:rsidR="00234F5E">
        <w:rPr>
          <w:rStyle w:val="Hyperlink"/>
        </w:rPr>
        <w:fldChar w:fldCharType="end"/>
      </w:r>
      <w:permEnd w:id="96291340"/>
      <w:r w:rsidRPr="00C618CC">
        <w:t xml:space="preserve"> and </w:t>
      </w:r>
      <w:r w:rsidRPr="00414682">
        <w:t xml:space="preserve">the </w:t>
      </w:r>
      <w:permStart w:id="1417106939" w:edGrp="everyone"/>
      <w:r w:rsidR="00234F5E">
        <w:fldChar w:fldCharType="begin"/>
      </w:r>
      <w:r w:rsidR="00234F5E">
        <w:instrText xml:space="preserve"> HYPERLINK "http://collegept.org/aboutus/aboutthecollege/strategicplan" </w:instrText>
      </w:r>
      <w:r w:rsidR="00234F5E">
        <w:fldChar w:fldCharType="separate"/>
      </w:r>
      <w:r w:rsidRPr="00414682">
        <w:rPr>
          <w:rStyle w:val="Hyperlink"/>
        </w:rPr>
        <w:t>College’s Strategic Plan</w:t>
      </w:r>
      <w:r w:rsidR="00234F5E">
        <w:rPr>
          <w:rStyle w:val="Hyperlink"/>
        </w:rPr>
        <w:fldChar w:fldCharType="end"/>
      </w:r>
      <w:r w:rsidR="00A83F55">
        <w:t>?</w:t>
      </w:r>
      <w:r w:rsidRPr="00C618CC">
        <w:t xml:space="preserve"> </w:t>
      </w:r>
      <w:permEnd w:id="1417106939"/>
    </w:p>
    <w:permStart w:id="24059208" w:edGrp="everyone"/>
    <w:p w:rsidR="00BC4878" w:rsidRPr="00C618CC" w:rsidRDefault="008E018B" w:rsidP="00194B3B">
      <w:pPr>
        <w:pStyle w:val="ListParagraph"/>
        <w:spacing w:line="360" w:lineRule="auto"/>
        <w:ind w:left="1440"/>
      </w:pPr>
      <w:sdt>
        <w:sdtPr>
          <w:rPr>
            <w:rStyle w:val="Emphasis"/>
          </w:rPr>
          <w:id w:val="-1809395190"/>
          <w:showingPlcHdr/>
        </w:sdtPr>
        <w:sdtEndPr>
          <w:rPr>
            <w:rStyle w:val="DefaultParagraphFont"/>
            <w:i w:val="0"/>
            <w:iCs w:val="0"/>
          </w:rPr>
        </w:sdtEndPr>
        <w:sdtContent>
          <w:r w:rsidR="005879FA" w:rsidRPr="003C3D3A">
            <w:rPr>
              <w:rStyle w:val="PlaceholderText"/>
            </w:rPr>
            <w:t>Click here to enter text.</w:t>
          </w:r>
        </w:sdtContent>
      </w:sdt>
    </w:p>
    <w:permEnd w:id="24059208"/>
    <w:p w:rsidR="00BC4878" w:rsidRPr="00194B3B" w:rsidRDefault="00BC4878" w:rsidP="00BC4878">
      <w:pPr>
        <w:pStyle w:val="ListParagraph"/>
        <w:numPr>
          <w:ilvl w:val="0"/>
          <w:numId w:val="1"/>
        </w:numPr>
        <w:rPr>
          <w:b/>
        </w:rPr>
      </w:pPr>
      <w:r w:rsidRPr="00194B3B">
        <w:rPr>
          <w:b/>
        </w:rPr>
        <w:t xml:space="preserve">What fields of data </w:t>
      </w:r>
      <w:r w:rsidR="00C50D18">
        <w:rPr>
          <w:b/>
        </w:rPr>
        <w:t>are</w:t>
      </w:r>
      <w:r w:rsidRPr="00194B3B">
        <w:rPr>
          <w:b/>
        </w:rPr>
        <w:t xml:space="preserve"> required? </w:t>
      </w:r>
    </w:p>
    <w:p w:rsidR="00BC4878" w:rsidRDefault="00BC4878" w:rsidP="00BC4878">
      <w:pPr>
        <w:pStyle w:val="ListParagraph"/>
        <w:numPr>
          <w:ilvl w:val="1"/>
          <w:numId w:val="1"/>
        </w:numPr>
      </w:pPr>
      <w:r w:rsidRPr="00C618CC">
        <w:t>What fields of data do you need</w:t>
      </w:r>
      <w:r w:rsidR="004B53A0">
        <w:t>?</w:t>
      </w:r>
      <w:bookmarkStart w:id="0" w:name="_GoBack"/>
      <w:bookmarkEnd w:id="0"/>
    </w:p>
    <w:p w:rsidR="004B53A0" w:rsidRPr="00C618CC" w:rsidRDefault="008E018B" w:rsidP="00194B3B">
      <w:pPr>
        <w:pStyle w:val="ListParagraph"/>
        <w:spacing w:line="360" w:lineRule="auto"/>
        <w:ind w:left="1440"/>
      </w:pPr>
      <w:sdt>
        <w:sdtPr>
          <w:rPr>
            <w:rStyle w:val="Emphasis"/>
          </w:rPr>
          <w:id w:val="-1346624968"/>
          <w:showingPlcHdr/>
        </w:sdtPr>
        <w:sdtEndPr>
          <w:rPr>
            <w:rStyle w:val="DefaultParagraphFont"/>
            <w:i w:val="0"/>
            <w:iCs w:val="0"/>
          </w:rPr>
        </w:sdtEndPr>
        <w:sdtContent>
          <w:permStart w:id="1321406286" w:edGrp="everyone"/>
          <w:r w:rsidR="005879FA" w:rsidRPr="003C3D3A">
            <w:rPr>
              <w:rStyle w:val="PlaceholderText"/>
            </w:rPr>
            <w:t>Click here to enter text.</w:t>
          </w:r>
          <w:permEnd w:id="1321406286"/>
        </w:sdtContent>
      </w:sdt>
    </w:p>
    <w:p w:rsidR="00BC4878" w:rsidRDefault="00BC4878" w:rsidP="004B53A0">
      <w:pPr>
        <w:pStyle w:val="ListParagraph"/>
        <w:numPr>
          <w:ilvl w:val="1"/>
          <w:numId w:val="1"/>
        </w:numPr>
      </w:pPr>
      <w:r>
        <w:t>How do you want to receive th</w:t>
      </w:r>
      <w:r w:rsidR="00C50D18">
        <w:t>e</w:t>
      </w:r>
      <w:r>
        <w:t xml:space="preserve"> data?</w:t>
      </w:r>
      <w:r w:rsidR="004B53A0">
        <w:t xml:space="preserve"> </w:t>
      </w:r>
      <w:r w:rsidR="00C50D18">
        <w:t>Example</w:t>
      </w:r>
      <w:r>
        <w:t>:</w:t>
      </w:r>
      <w:r w:rsidRPr="00AB304C">
        <w:t xml:space="preserve"> </w:t>
      </w:r>
      <w:r>
        <w:t>Excel spreadsheet</w:t>
      </w:r>
    </w:p>
    <w:p w:rsidR="004B53A0" w:rsidRDefault="008E018B" w:rsidP="00194B3B">
      <w:pPr>
        <w:pStyle w:val="ListParagraph"/>
        <w:spacing w:line="360" w:lineRule="auto"/>
        <w:ind w:left="1440"/>
        <w:rPr>
          <w:rFonts w:eastAsiaTheme="minorEastAsia"/>
          <w:lang w:eastAsia="en-CA"/>
        </w:rPr>
      </w:pPr>
      <w:sdt>
        <w:sdtPr>
          <w:rPr>
            <w:rStyle w:val="Emphasis"/>
          </w:rPr>
          <w:id w:val="-558011355"/>
          <w:showingPlcHdr/>
        </w:sdtPr>
        <w:sdtEndPr>
          <w:rPr>
            <w:rStyle w:val="DefaultParagraphFont"/>
            <w:i w:val="0"/>
            <w:iCs w:val="0"/>
          </w:rPr>
        </w:sdtEndPr>
        <w:sdtContent>
          <w:permStart w:id="1794274290" w:edGrp="everyone"/>
          <w:r w:rsidR="005879FA" w:rsidRPr="003C3D3A">
            <w:rPr>
              <w:rStyle w:val="PlaceholderText"/>
            </w:rPr>
            <w:t>Click here to enter text.</w:t>
          </w:r>
          <w:permEnd w:id="1794274290"/>
        </w:sdtContent>
      </w:sdt>
    </w:p>
    <w:p w:rsidR="00BC4878" w:rsidRPr="00210254" w:rsidRDefault="00BC4878" w:rsidP="00210254">
      <w:pPr>
        <w:pStyle w:val="ListParagraph"/>
        <w:numPr>
          <w:ilvl w:val="0"/>
          <w:numId w:val="1"/>
        </w:numPr>
        <w:spacing w:before="120" w:after="0"/>
        <w:rPr>
          <w:b/>
        </w:rPr>
      </w:pPr>
      <w:r w:rsidRPr="00210254">
        <w:rPr>
          <w:b/>
        </w:rPr>
        <w:t>By submitting this request we/I agree that:</w:t>
      </w:r>
    </w:p>
    <w:p w:rsidR="00BC4878" w:rsidRDefault="008E018B" w:rsidP="00194B3B">
      <w:pPr>
        <w:spacing w:line="240" w:lineRule="auto"/>
        <w:ind w:left="720"/>
      </w:pPr>
      <w:sdt>
        <w:sdtPr>
          <w:id w:val="20151117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794503641" w:edGrp="everyone"/>
          <w:r w:rsidR="00B52455">
            <w:rPr>
              <w:rFonts w:ascii="MS Gothic" w:eastAsia="MS Gothic" w:hAnsi="MS Gothic" w:hint="eastAsia"/>
            </w:rPr>
            <w:t>☐</w:t>
          </w:r>
          <w:permEnd w:id="794503641"/>
        </w:sdtContent>
      </w:sdt>
      <w:r w:rsidR="0018124D">
        <w:t xml:space="preserve"> </w:t>
      </w:r>
      <w:r w:rsidR="00BC4878">
        <w:t>The data will not be used for commercial purposes</w:t>
      </w:r>
      <w:r w:rsidR="00AD495F">
        <w:t>.</w:t>
      </w:r>
    </w:p>
    <w:permStart w:id="840509153" w:edGrp="everyone"/>
    <w:p w:rsidR="00BC4878" w:rsidRDefault="008E018B" w:rsidP="00194B3B">
      <w:pPr>
        <w:spacing w:line="240" w:lineRule="auto"/>
        <w:ind w:left="720"/>
      </w:pPr>
      <w:sdt>
        <w:sdtPr>
          <w:id w:val="-1690358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2455">
            <w:rPr>
              <w:rFonts w:ascii="MS Gothic" w:eastAsia="MS Gothic" w:hAnsi="MS Gothic" w:hint="eastAsia"/>
            </w:rPr>
            <w:t>☐</w:t>
          </w:r>
        </w:sdtContent>
      </w:sdt>
      <w:r w:rsidR="0018124D">
        <w:t xml:space="preserve"> </w:t>
      </w:r>
      <w:permEnd w:id="840509153"/>
      <w:r w:rsidR="00BC4878">
        <w:t>The data will only be used for the purposes stated in this request</w:t>
      </w:r>
      <w:r w:rsidR="00AD495F">
        <w:t>.</w:t>
      </w:r>
    </w:p>
    <w:permStart w:id="1633826284" w:edGrp="everyone"/>
    <w:p w:rsidR="00BC4878" w:rsidRDefault="008E018B" w:rsidP="00194B3B">
      <w:pPr>
        <w:spacing w:line="240" w:lineRule="auto"/>
        <w:ind w:left="720"/>
      </w:pPr>
      <w:sdt>
        <w:sdtPr>
          <w:id w:val="-11232201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2455">
            <w:rPr>
              <w:rFonts w:ascii="MS Gothic" w:eastAsia="MS Gothic" w:hAnsi="MS Gothic" w:hint="eastAsia"/>
            </w:rPr>
            <w:t>☐</w:t>
          </w:r>
        </w:sdtContent>
      </w:sdt>
      <w:r w:rsidR="0018124D" w:rsidRPr="00092770">
        <w:t xml:space="preserve"> </w:t>
      </w:r>
      <w:permEnd w:id="1633826284"/>
      <w:r w:rsidR="00BC4878" w:rsidRPr="00092770">
        <w:t>The raw data will not be re-purposed or shared with other third parties inadvertently or on request for use of the data.</w:t>
      </w:r>
    </w:p>
    <w:p w:rsidR="00BC4878" w:rsidRPr="00092770" w:rsidRDefault="008E018B" w:rsidP="00194B3B">
      <w:pPr>
        <w:spacing w:line="240" w:lineRule="auto"/>
        <w:ind w:left="720"/>
      </w:pPr>
      <w:sdt>
        <w:sdtPr>
          <w:id w:val="-7031003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932138620" w:edGrp="everyone"/>
          <w:r w:rsidR="00B52455">
            <w:rPr>
              <w:rFonts w:ascii="MS Gothic" w:eastAsia="MS Gothic" w:hAnsi="MS Gothic" w:hint="eastAsia"/>
            </w:rPr>
            <w:t>☐</w:t>
          </w:r>
          <w:permEnd w:id="932138620"/>
        </w:sdtContent>
      </w:sdt>
      <w:r w:rsidR="0018124D">
        <w:t xml:space="preserve"> </w:t>
      </w:r>
      <w:r w:rsidR="00BC4878">
        <w:t>Reports or outcomes using College data will be shared with the College</w:t>
      </w:r>
    </w:p>
    <w:p w:rsidR="00BC4878" w:rsidRPr="00210254" w:rsidRDefault="003552D1" w:rsidP="00BC4878">
      <w:pPr>
        <w:spacing w:before="360"/>
        <w:rPr>
          <w:b/>
          <w:i/>
          <w:color w:val="FF0000"/>
        </w:rPr>
      </w:pPr>
      <w:r>
        <w:rPr>
          <w:b/>
          <w:i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1C8948" wp14:editId="28CB7C2E">
                <wp:simplePos x="0" y="0"/>
                <wp:positionH relativeFrom="column">
                  <wp:posOffset>-161925</wp:posOffset>
                </wp:positionH>
                <wp:positionV relativeFrom="paragraph">
                  <wp:posOffset>249555</wp:posOffset>
                </wp:positionV>
                <wp:extent cx="6391275" cy="6115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11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19.65pt;width:503.25pt;height:48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" fillcolor="#f2f2f2 [3052]" strokecolor="#7f7f7f [1612]" strokeweight=".5pt"/>
            </w:pict>
          </mc:Fallback>
        </mc:AlternateContent>
      </w:r>
      <w:r w:rsidR="00BC4878" w:rsidRPr="00210254">
        <w:rPr>
          <w:b/>
          <w:i/>
          <w:color w:val="FF0000"/>
        </w:rPr>
        <w:t>FOR INTERNAL USE ONLY:</w:t>
      </w:r>
    </w:p>
    <w:p w:rsidR="00BC4878" w:rsidRPr="00C618CC" w:rsidRDefault="00BC4878" w:rsidP="00BC4878">
      <w:r w:rsidRPr="00C618CC">
        <w:t>What team members will be needed to complete this request?</w:t>
      </w:r>
    </w:p>
    <w:permStart w:id="484002330" w:edGrp="everyone"/>
    <w:p w:rsidR="00BC4878" w:rsidRPr="00C618CC" w:rsidRDefault="008E018B" w:rsidP="00194B3B">
      <w:pPr>
        <w:spacing w:line="240" w:lineRule="auto"/>
        <w:ind w:left="720"/>
      </w:pPr>
      <w:sdt>
        <w:sdtPr>
          <w:id w:val="-14702726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2455">
            <w:rPr>
              <w:rFonts w:ascii="MS Gothic" w:eastAsia="MS Gothic" w:hAnsi="MS Gothic" w:hint="eastAsia"/>
            </w:rPr>
            <w:t>☐</w:t>
          </w:r>
        </w:sdtContent>
      </w:sdt>
      <w:r w:rsidR="0018124D">
        <w:t xml:space="preserve"> </w:t>
      </w:r>
      <w:permEnd w:id="484002330"/>
      <w:r w:rsidR="00BC4878">
        <w:t xml:space="preserve">ETP </w:t>
      </w:r>
    </w:p>
    <w:p w:rsidR="00194B3B" w:rsidRDefault="008E018B" w:rsidP="00194B3B">
      <w:pPr>
        <w:spacing w:line="240" w:lineRule="auto"/>
        <w:ind w:left="720"/>
      </w:pPr>
      <w:sdt>
        <w:sdtPr>
          <w:id w:val="2614297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316473914" w:edGrp="everyone"/>
          <w:r w:rsidR="0018124D">
            <w:rPr>
              <w:rFonts w:ascii="MS Gothic" w:eastAsia="MS Gothic" w:hAnsi="MS Gothic" w:hint="eastAsia"/>
            </w:rPr>
            <w:t>☐</w:t>
          </w:r>
          <w:permEnd w:id="316473914"/>
        </w:sdtContent>
      </w:sdt>
      <w:r w:rsidR="0018124D" w:rsidRPr="00C618CC">
        <w:t xml:space="preserve"> </w:t>
      </w:r>
      <w:r w:rsidR="00BC4878" w:rsidRPr="00C618CC">
        <w:t>QM</w:t>
      </w:r>
    </w:p>
    <w:p w:rsidR="00BC4878" w:rsidRPr="00C618CC" w:rsidRDefault="008E018B" w:rsidP="00194B3B">
      <w:pPr>
        <w:spacing w:line="240" w:lineRule="auto"/>
        <w:ind w:left="720"/>
      </w:pPr>
      <w:sdt>
        <w:sdtPr>
          <w:id w:val="-1678191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225794560" w:edGrp="everyone"/>
          <w:r w:rsidR="00B52455">
            <w:rPr>
              <w:rFonts w:ascii="MS Gothic" w:eastAsia="MS Gothic" w:hAnsi="MS Gothic" w:hint="eastAsia"/>
            </w:rPr>
            <w:t>☐</w:t>
          </w:r>
          <w:permEnd w:id="225794560"/>
        </w:sdtContent>
      </w:sdt>
      <w:r w:rsidR="0018124D">
        <w:t xml:space="preserve"> </w:t>
      </w:r>
      <w:r w:rsidR="00BC4878">
        <w:t>PC</w:t>
      </w:r>
    </w:p>
    <w:permStart w:id="1073183269" w:edGrp="everyone"/>
    <w:p w:rsidR="00BC4878" w:rsidRPr="00C618CC" w:rsidRDefault="008E018B" w:rsidP="00194B3B">
      <w:pPr>
        <w:spacing w:line="240" w:lineRule="auto"/>
        <w:ind w:left="720"/>
      </w:pPr>
      <w:sdt>
        <w:sdtPr>
          <w:id w:val="399330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2455">
            <w:rPr>
              <w:rFonts w:ascii="MS Gothic" w:eastAsia="MS Gothic" w:hAnsi="MS Gothic" w:hint="eastAsia"/>
            </w:rPr>
            <w:t>☐</w:t>
          </w:r>
        </w:sdtContent>
      </w:sdt>
      <w:r w:rsidR="0018124D" w:rsidRPr="00C618CC">
        <w:t xml:space="preserve"> </w:t>
      </w:r>
      <w:permEnd w:id="1073183269"/>
      <w:r w:rsidR="00BC4878" w:rsidRPr="00C618CC">
        <w:t>Practice Advice</w:t>
      </w:r>
    </w:p>
    <w:p w:rsidR="00BC4878" w:rsidRDefault="008E018B" w:rsidP="00194B3B">
      <w:pPr>
        <w:spacing w:line="240" w:lineRule="auto"/>
        <w:ind w:left="720"/>
      </w:pPr>
      <w:sdt>
        <w:sdtPr>
          <w:id w:val="-203325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1164475308" w:edGrp="everyone"/>
          <w:r w:rsidR="0018124D">
            <w:rPr>
              <w:rFonts w:ascii="MS Gothic" w:eastAsia="MS Gothic" w:hAnsi="MS Gothic" w:hint="eastAsia"/>
            </w:rPr>
            <w:t>☐</w:t>
          </w:r>
          <w:permEnd w:id="1164475308"/>
        </w:sdtContent>
      </w:sdt>
      <w:r w:rsidR="0018124D" w:rsidRPr="00C618CC">
        <w:t xml:space="preserve"> </w:t>
      </w:r>
      <w:r w:rsidR="00BC4878" w:rsidRPr="00C618CC">
        <w:t>Communications</w:t>
      </w:r>
    </w:p>
    <w:p w:rsidR="00BC4878" w:rsidRDefault="00BC4878" w:rsidP="00194B3B">
      <w:pPr>
        <w:spacing w:line="240" w:lineRule="auto"/>
      </w:pPr>
      <w:r>
        <w:t>Approximate number of hours to complete this request:</w:t>
      </w:r>
      <w:r w:rsidR="00194B3B">
        <w:t xml:space="preserve">  </w:t>
      </w:r>
      <w:sdt>
        <w:sdtPr>
          <w:rPr>
            <w:rStyle w:val="Emphasis"/>
          </w:rPr>
          <w:id w:val="-202401842"/>
          <w:showingPlcHdr/>
        </w:sdtPr>
        <w:sdtEndPr>
          <w:rPr>
            <w:rStyle w:val="DefaultParagraphFont"/>
            <w:i w:val="0"/>
            <w:iCs w:val="0"/>
          </w:rPr>
        </w:sdtEndPr>
        <w:sdtContent>
          <w:permStart w:id="1639846097" w:edGrp="everyone"/>
          <w:r w:rsidR="005879FA" w:rsidRPr="003C3D3A">
            <w:rPr>
              <w:rStyle w:val="PlaceholderText"/>
            </w:rPr>
            <w:t>Click here to enter text.</w:t>
          </w:r>
          <w:permEnd w:id="1639846097"/>
        </w:sdtContent>
      </w:sdt>
    </w:p>
    <w:p w:rsidR="00BC4878" w:rsidRDefault="00BC4878" w:rsidP="00BC4878">
      <w:r>
        <w:t xml:space="preserve">Estimate of </w:t>
      </w:r>
      <w:r w:rsidR="00AD495F">
        <w:t>c</w:t>
      </w:r>
      <w:r>
        <w:t xml:space="preserve">ost </w:t>
      </w:r>
      <w:r w:rsidR="00AD495F">
        <w:t>r</w:t>
      </w:r>
      <w:r>
        <w:t>ecovery:</w:t>
      </w:r>
      <w:r w:rsidR="00194B3B">
        <w:t xml:space="preserve"> </w:t>
      </w:r>
      <w:sdt>
        <w:sdtPr>
          <w:rPr>
            <w:rStyle w:val="Emphasis"/>
          </w:rPr>
          <w:id w:val="-1708331514"/>
          <w:showingPlcHdr/>
        </w:sdtPr>
        <w:sdtEndPr>
          <w:rPr>
            <w:rStyle w:val="DefaultParagraphFont"/>
            <w:i w:val="0"/>
            <w:iCs w:val="0"/>
          </w:rPr>
        </w:sdtEndPr>
        <w:sdtContent>
          <w:permStart w:id="849043953" w:edGrp="everyone"/>
          <w:r w:rsidR="005879FA" w:rsidRPr="003C3D3A">
            <w:rPr>
              <w:rStyle w:val="PlaceholderText"/>
            </w:rPr>
            <w:t>Click here to enter text.</w:t>
          </w:r>
          <w:permEnd w:id="849043953"/>
        </w:sdtContent>
      </w:sdt>
    </w:p>
    <w:p w:rsidR="00BC4878" w:rsidRPr="00DD1C32" w:rsidRDefault="00BC4878" w:rsidP="00BC4878">
      <w:pPr>
        <w:spacing w:before="360"/>
        <w:rPr>
          <w:b/>
        </w:rPr>
      </w:pPr>
      <w:r w:rsidRPr="00DD1C32">
        <w:rPr>
          <w:b/>
        </w:rPr>
        <w:t>Final Decision</w:t>
      </w:r>
    </w:p>
    <w:permStart w:id="936653828" w:edGrp="everyone"/>
    <w:p w:rsidR="00BC4878" w:rsidRDefault="008E018B" w:rsidP="00194B3B">
      <w:pPr>
        <w:spacing w:line="240" w:lineRule="auto"/>
        <w:ind w:left="720"/>
      </w:pPr>
      <w:sdt>
        <w:sdtPr>
          <w:id w:val="782847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124D">
            <w:rPr>
              <w:rFonts w:ascii="MS Gothic" w:eastAsia="MS Gothic" w:hAnsi="MS Gothic" w:hint="eastAsia"/>
            </w:rPr>
            <w:t>☐</w:t>
          </w:r>
        </w:sdtContent>
      </w:sdt>
      <w:r w:rsidR="0018124D">
        <w:t xml:space="preserve"> </w:t>
      </w:r>
      <w:permEnd w:id="936653828"/>
      <w:r w:rsidR="0018124D">
        <w:t>R</w:t>
      </w:r>
      <w:r w:rsidR="00BC4878">
        <w:t>equest Accepted</w:t>
      </w:r>
    </w:p>
    <w:permStart w:id="1797329129" w:edGrp="everyone"/>
    <w:p w:rsidR="00BC4878" w:rsidRDefault="008E018B" w:rsidP="00194B3B">
      <w:pPr>
        <w:spacing w:line="240" w:lineRule="auto"/>
        <w:ind w:left="720"/>
      </w:pPr>
      <w:sdt>
        <w:sdtPr>
          <w:id w:val="25317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2455">
            <w:rPr>
              <w:rFonts w:ascii="MS Gothic" w:eastAsia="MS Gothic" w:hAnsi="MS Gothic" w:hint="eastAsia"/>
            </w:rPr>
            <w:t>☐</w:t>
          </w:r>
        </w:sdtContent>
      </w:sdt>
      <w:r w:rsidR="0018124D">
        <w:t xml:space="preserve"> </w:t>
      </w:r>
      <w:permEnd w:id="1797329129"/>
      <w:r w:rsidR="00BC4878">
        <w:t>Request Declined</w:t>
      </w:r>
    </w:p>
    <w:p w:rsidR="00BC4878" w:rsidRPr="001F1C68" w:rsidRDefault="00BC4878" w:rsidP="00BC4878"/>
    <w:p w:rsidR="00B16125" w:rsidRDefault="00B16125"/>
    <w:sectPr w:rsidR="00B16125" w:rsidSect="00210254">
      <w:headerReference w:type="default" r:id="rId9"/>
      <w:footerReference w:type="default" r:id="rId10"/>
      <w:pgSz w:w="12240" w:h="15840"/>
      <w:pgMar w:top="1170" w:right="1440" w:bottom="1135" w:left="1440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FA" w:rsidRDefault="001111FA" w:rsidP="00BC4878">
      <w:pPr>
        <w:spacing w:after="0" w:line="240" w:lineRule="auto"/>
      </w:pPr>
      <w:r>
        <w:separator/>
      </w:r>
    </w:p>
  </w:endnote>
  <w:endnote w:type="continuationSeparator" w:id="0">
    <w:p w:rsidR="001111FA" w:rsidRDefault="001111FA" w:rsidP="00BC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017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98D" w:rsidRDefault="007D798D" w:rsidP="007D798D">
        <w:pPr>
          <w:pStyle w:val="Footer"/>
          <w:pBdr>
            <w:top w:val="single" w:sz="4" w:space="1" w:color="D9D9D9"/>
          </w:pBdr>
          <w:tabs>
            <w:tab w:val="clear" w:pos="4680"/>
          </w:tabs>
          <w:jc w:val="right"/>
        </w:pPr>
      </w:p>
      <w:p w:rsidR="007D798D" w:rsidRPr="00AD495F" w:rsidRDefault="006D7848" w:rsidP="007D798D">
        <w:pPr>
          <w:pStyle w:val="Footer"/>
          <w:pBdr>
            <w:top w:val="single" w:sz="4" w:space="1" w:color="D9D9D9"/>
          </w:pBdr>
          <w:tabs>
            <w:tab w:val="clear" w:pos="4680"/>
          </w:tabs>
          <w:jc w:val="right"/>
          <w:rPr>
            <w:color w:val="808080"/>
            <w:sz w:val="17"/>
            <w:szCs w:val="17"/>
          </w:rPr>
        </w:pPr>
        <w:r w:rsidRPr="00AD495F">
          <w:rPr>
            <w:sz w:val="17"/>
            <w:szCs w:val="17"/>
          </w:rPr>
          <w:t>Request for Information Release</w:t>
        </w:r>
        <w:r w:rsidRPr="00AD495F">
          <w:rPr>
            <w:sz w:val="17"/>
            <w:szCs w:val="17"/>
          </w:rPr>
          <w:tab/>
        </w:r>
        <w:r w:rsidRPr="00AD495F">
          <w:rPr>
            <w:sz w:val="17"/>
            <w:szCs w:val="17"/>
          </w:rPr>
          <w:fldChar w:fldCharType="begin"/>
        </w:r>
        <w:r w:rsidRPr="00AD495F">
          <w:rPr>
            <w:sz w:val="17"/>
            <w:szCs w:val="17"/>
          </w:rPr>
          <w:instrText xml:space="preserve"> PAGE   \* MERGEFORMAT </w:instrText>
        </w:r>
        <w:r w:rsidRPr="00AD495F">
          <w:rPr>
            <w:sz w:val="17"/>
            <w:szCs w:val="17"/>
          </w:rPr>
          <w:fldChar w:fldCharType="separate"/>
        </w:r>
        <w:r w:rsidR="008E018B">
          <w:rPr>
            <w:noProof/>
            <w:sz w:val="17"/>
            <w:szCs w:val="17"/>
          </w:rPr>
          <w:t>1</w:t>
        </w:r>
        <w:r w:rsidRPr="00AD495F">
          <w:rPr>
            <w:noProof/>
            <w:sz w:val="17"/>
            <w:szCs w:val="17"/>
          </w:rPr>
          <w:fldChar w:fldCharType="end"/>
        </w:r>
        <w:r w:rsidRPr="00AD495F">
          <w:rPr>
            <w:sz w:val="17"/>
            <w:szCs w:val="17"/>
          </w:rPr>
          <w:t xml:space="preserve"> | </w:t>
        </w:r>
        <w:r w:rsidR="007D798D" w:rsidRPr="00AD495F">
          <w:rPr>
            <w:color w:val="808080"/>
            <w:sz w:val="17"/>
            <w:szCs w:val="17"/>
          </w:rPr>
          <w:t>page</w:t>
        </w:r>
      </w:p>
      <w:p w:rsidR="007D798D" w:rsidRPr="00AD495F" w:rsidRDefault="007D798D" w:rsidP="007D798D">
        <w:pPr>
          <w:pStyle w:val="Footer"/>
          <w:pBdr>
            <w:top w:val="single" w:sz="4" w:space="1" w:color="D9D9D9"/>
          </w:pBdr>
          <w:tabs>
            <w:tab w:val="clear" w:pos="4680"/>
          </w:tabs>
          <w:rPr>
            <w:color w:val="808080"/>
            <w:sz w:val="17"/>
            <w:szCs w:val="17"/>
          </w:rPr>
        </w:pPr>
      </w:p>
      <w:p w:rsidR="007D798D" w:rsidRPr="00AD495F" w:rsidRDefault="007D798D" w:rsidP="007D798D">
        <w:pPr>
          <w:pStyle w:val="Footer"/>
          <w:pBdr>
            <w:top w:val="single" w:sz="4" w:space="1" w:color="D9D9D9"/>
          </w:pBdr>
          <w:tabs>
            <w:tab w:val="clear" w:pos="4680"/>
          </w:tabs>
          <w:rPr>
            <w:color w:val="000000" w:themeColor="text1"/>
            <w:sz w:val="17"/>
            <w:szCs w:val="17"/>
          </w:rPr>
        </w:pPr>
        <w:r w:rsidRPr="00AD495F">
          <w:rPr>
            <w:color w:val="000000" w:themeColor="text1"/>
            <w:sz w:val="17"/>
            <w:szCs w:val="17"/>
          </w:rPr>
          <w:t xml:space="preserve">College of Physiotherapists of Ontario </w:t>
        </w:r>
      </w:p>
      <w:p w:rsidR="007D798D" w:rsidRPr="00AD495F" w:rsidRDefault="007D798D" w:rsidP="007D798D">
        <w:pPr>
          <w:pStyle w:val="Footer"/>
          <w:pBdr>
            <w:top w:val="single" w:sz="4" w:space="1" w:color="D9D9D9"/>
          </w:pBdr>
          <w:tabs>
            <w:tab w:val="clear" w:pos="4680"/>
          </w:tabs>
          <w:rPr>
            <w:color w:val="000000" w:themeColor="text1"/>
            <w:sz w:val="17"/>
            <w:szCs w:val="17"/>
          </w:rPr>
        </w:pPr>
        <w:r w:rsidRPr="00AD495F">
          <w:rPr>
            <w:color w:val="000000" w:themeColor="text1"/>
            <w:sz w:val="17"/>
            <w:szCs w:val="17"/>
          </w:rPr>
          <w:t>375 University Avenue, Suite 901 Toronto Ontario M5G 2J5</w:t>
        </w:r>
        <w:r w:rsidRPr="00AD495F">
          <w:rPr>
            <w:color w:val="000000" w:themeColor="text1"/>
            <w:sz w:val="17"/>
            <w:szCs w:val="17"/>
          </w:rPr>
          <w:br/>
          <w:t>T. 1-800-583-5885 | F. 416-591-3834 | info@collegept.org | www.collegept.org</w:t>
        </w:r>
      </w:p>
      <w:p w:rsidR="0048634E" w:rsidRDefault="008E018B">
        <w:pPr>
          <w:pStyle w:val="Footer"/>
          <w:jc w:val="right"/>
        </w:pPr>
      </w:p>
    </w:sdtContent>
  </w:sdt>
  <w:p w:rsidR="0048634E" w:rsidRDefault="008E0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FA" w:rsidRDefault="001111FA" w:rsidP="00BC4878">
      <w:pPr>
        <w:spacing w:after="0" w:line="240" w:lineRule="auto"/>
      </w:pPr>
      <w:r>
        <w:separator/>
      </w:r>
    </w:p>
  </w:footnote>
  <w:footnote w:type="continuationSeparator" w:id="0">
    <w:p w:rsidR="001111FA" w:rsidRDefault="001111FA" w:rsidP="00BC4878">
      <w:pPr>
        <w:spacing w:after="0" w:line="240" w:lineRule="auto"/>
      </w:pPr>
      <w:r>
        <w:continuationSeparator/>
      </w:r>
    </w:p>
  </w:footnote>
  <w:footnote w:id="1">
    <w:p w:rsidR="00BC4878" w:rsidRPr="00210254" w:rsidRDefault="00BC4878" w:rsidP="00BC4878">
      <w:pPr>
        <w:pStyle w:val="FootnoteText"/>
        <w:rPr>
          <w:sz w:val="18"/>
          <w:szCs w:val="18"/>
          <w:lang w:val="en-US"/>
        </w:rPr>
      </w:pPr>
      <w:r w:rsidRPr="00210254">
        <w:rPr>
          <w:rStyle w:val="FootnoteReference"/>
          <w:sz w:val="18"/>
          <w:szCs w:val="18"/>
        </w:rPr>
        <w:footnoteRef/>
      </w:r>
      <w:r w:rsidRPr="00210254">
        <w:rPr>
          <w:sz w:val="18"/>
          <w:szCs w:val="18"/>
          <w:lang w:val="en-US"/>
        </w:rPr>
        <w:t xml:space="preserve"> Example: work contact information for individual physiotherapists</w:t>
      </w:r>
    </w:p>
  </w:footnote>
  <w:footnote w:id="2">
    <w:p w:rsidR="00BC4878" w:rsidRPr="00210254" w:rsidRDefault="00BC4878" w:rsidP="00BC4878">
      <w:pPr>
        <w:pStyle w:val="FootnoteText"/>
        <w:rPr>
          <w:sz w:val="18"/>
          <w:szCs w:val="18"/>
          <w:lang w:val="en-US"/>
        </w:rPr>
      </w:pPr>
      <w:r w:rsidRPr="00210254">
        <w:rPr>
          <w:rStyle w:val="FootnoteReference"/>
          <w:sz w:val="18"/>
          <w:szCs w:val="18"/>
        </w:rPr>
        <w:footnoteRef/>
      </w:r>
      <w:r w:rsidRPr="00210254">
        <w:rPr>
          <w:sz w:val="18"/>
          <w:szCs w:val="18"/>
        </w:rPr>
        <w:t xml:space="preserve"> </w:t>
      </w:r>
      <w:r w:rsidR="00A3678F">
        <w:rPr>
          <w:sz w:val="18"/>
          <w:szCs w:val="18"/>
          <w:lang w:val="en-US"/>
        </w:rPr>
        <w:t xml:space="preserve">Example: </w:t>
      </w:r>
      <w:r w:rsidRPr="00210254">
        <w:rPr>
          <w:sz w:val="18"/>
          <w:szCs w:val="18"/>
          <w:lang w:val="en-US"/>
        </w:rPr>
        <w:t>physiotherapists’ email addresses</w:t>
      </w:r>
    </w:p>
  </w:footnote>
  <w:footnote w:id="3">
    <w:p w:rsidR="00BC4878" w:rsidRPr="00210254" w:rsidRDefault="00BC4878" w:rsidP="00BC4878">
      <w:pPr>
        <w:pStyle w:val="FootnoteText"/>
        <w:rPr>
          <w:sz w:val="18"/>
          <w:szCs w:val="18"/>
          <w:lang w:val="en-US"/>
        </w:rPr>
      </w:pPr>
      <w:r w:rsidRPr="00210254">
        <w:rPr>
          <w:rStyle w:val="FootnoteReference"/>
          <w:sz w:val="18"/>
          <w:szCs w:val="18"/>
        </w:rPr>
        <w:footnoteRef/>
      </w:r>
      <w:r w:rsidRPr="00210254">
        <w:rPr>
          <w:sz w:val="18"/>
          <w:szCs w:val="18"/>
        </w:rPr>
        <w:t xml:space="preserve"> </w:t>
      </w:r>
      <w:r w:rsidRPr="00210254">
        <w:rPr>
          <w:sz w:val="18"/>
          <w:szCs w:val="18"/>
          <w:lang w:val="en-US"/>
        </w:rPr>
        <w:t>Merriam-Webster dic</w:t>
      </w:r>
      <w:r w:rsidR="00A3678F">
        <w:rPr>
          <w:sz w:val="18"/>
          <w:szCs w:val="18"/>
          <w:lang w:val="en-US"/>
        </w:rPr>
        <w:t xml:space="preserve">tionary defines commercial as: </w:t>
      </w:r>
      <w:r w:rsidRPr="00210254">
        <w:rPr>
          <w:sz w:val="18"/>
          <w:szCs w:val="18"/>
          <w:lang w:val="en-US"/>
        </w:rPr>
        <w:t>related to or used in the buying or selling of goods and services; concerned with earning money; relating to or based on the amount of profit that something earns</w:t>
      </w:r>
    </w:p>
    <w:p w:rsidR="007D798D" w:rsidRPr="00061B05" w:rsidRDefault="007D798D" w:rsidP="00BC4878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47" w:rsidRPr="00B73009" w:rsidRDefault="006D7848">
    <w:pPr>
      <w:pStyle w:val="Header"/>
      <w:rPr>
        <w:b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E00D2BF" wp14:editId="20A19A78">
          <wp:simplePos x="0" y="0"/>
          <wp:positionH relativeFrom="column">
            <wp:posOffset>-66675</wp:posOffset>
          </wp:positionH>
          <wp:positionV relativeFrom="paragraph">
            <wp:posOffset>-200025</wp:posOffset>
          </wp:positionV>
          <wp:extent cx="1350645" cy="453390"/>
          <wp:effectExtent l="0" t="0" r="190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O Logo New CMYK 110707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147" w:rsidRDefault="008E0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CAF"/>
    <w:multiLevelType w:val="hybridMultilevel"/>
    <w:tmpl w:val="D74C2B8E"/>
    <w:lvl w:ilvl="0" w:tplc="400C560A">
      <w:start w:val="1"/>
      <w:numFmt w:val="bullet"/>
      <w:lvlText w:val="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E42FEB"/>
    <w:multiLevelType w:val="hybridMultilevel"/>
    <w:tmpl w:val="48C40B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31AE7"/>
    <w:multiLevelType w:val="hybridMultilevel"/>
    <w:tmpl w:val="960A9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enforcement="1" w:cryptProviderType="rsaFull" w:cryptAlgorithmClass="hash" w:cryptAlgorithmType="typeAny" w:cryptAlgorithmSid="4" w:cryptSpinCount="100000" w:hash="EOn+yAo7W/vAQ8Bmtp9eG4UdkKY=" w:salt="9RSLYEuRj2kt+yCsmPGd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U0MjMxNrYwNDSzMDVW0lEKTi0uzszPAykwqgUAIr7YuiwAAAA="/>
  </w:docVars>
  <w:rsids>
    <w:rsidRoot w:val="005C139C"/>
    <w:rsid w:val="00103FD1"/>
    <w:rsid w:val="001111FA"/>
    <w:rsid w:val="00167EA6"/>
    <w:rsid w:val="0018124D"/>
    <w:rsid w:val="00194B3B"/>
    <w:rsid w:val="001E3D9B"/>
    <w:rsid w:val="002065CA"/>
    <w:rsid w:val="00210254"/>
    <w:rsid w:val="00234F5E"/>
    <w:rsid w:val="003552D1"/>
    <w:rsid w:val="00383D21"/>
    <w:rsid w:val="003C3316"/>
    <w:rsid w:val="00414682"/>
    <w:rsid w:val="004B53A0"/>
    <w:rsid w:val="005879FA"/>
    <w:rsid w:val="005C139C"/>
    <w:rsid w:val="006877D8"/>
    <w:rsid w:val="006D7848"/>
    <w:rsid w:val="007D798D"/>
    <w:rsid w:val="008924AB"/>
    <w:rsid w:val="008B1EE1"/>
    <w:rsid w:val="008E018B"/>
    <w:rsid w:val="00A3678F"/>
    <w:rsid w:val="00A83F55"/>
    <w:rsid w:val="00AC781E"/>
    <w:rsid w:val="00AD495F"/>
    <w:rsid w:val="00AE02B8"/>
    <w:rsid w:val="00AE2FC2"/>
    <w:rsid w:val="00B16125"/>
    <w:rsid w:val="00B52455"/>
    <w:rsid w:val="00BC4878"/>
    <w:rsid w:val="00BD1B8B"/>
    <w:rsid w:val="00C50D18"/>
    <w:rsid w:val="00CE2219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78"/>
    <w:pPr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87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878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48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48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487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48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4878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E02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3F5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8124D"/>
    <w:rPr>
      <w:i/>
      <w:iCs/>
    </w:rPr>
  </w:style>
  <w:style w:type="character" w:customStyle="1" w:styleId="Style1">
    <w:name w:val="Style1"/>
    <w:basedOn w:val="DefaultParagraphFont"/>
    <w:uiPriority w:val="1"/>
    <w:rsid w:val="0018124D"/>
  </w:style>
  <w:style w:type="character" w:styleId="FollowedHyperlink">
    <w:name w:val="FollowedHyperlink"/>
    <w:basedOn w:val="DefaultParagraphFont"/>
    <w:uiPriority w:val="99"/>
    <w:semiHidden/>
    <w:unhideWhenUsed/>
    <w:rsid w:val="004146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78"/>
    <w:pPr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87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878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48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48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487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48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4878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E02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3F5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8124D"/>
    <w:rPr>
      <w:i/>
      <w:iCs/>
    </w:rPr>
  </w:style>
  <w:style w:type="character" w:customStyle="1" w:styleId="Style1">
    <w:name w:val="Style1"/>
    <w:basedOn w:val="DefaultParagraphFont"/>
    <w:uiPriority w:val="1"/>
    <w:rsid w:val="0018124D"/>
  </w:style>
  <w:style w:type="character" w:styleId="FollowedHyperlink">
    <w:name w:val="FollowedHyperlink"/>
    <w:basedOn w:val="DefaultParagraphFont"/>
    <w:uiPriority w:val="99"/>
    <w:semiHidden/>
    <w:unhideWhenUsed/>
    <w:rsid w:val="004146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neral%20Administration\2014-Policy%20Manual\GL-2.08%20Data%20Sharing%20-%20Public%20Register%20Information%20and%20Data%20College\Request%20for%20Information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89D1407AEA45E59FA7BE63755A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89AD-1AE1-42A6-826C-25AC66D1A2DB}"/>
      </w:docPartPr>
      <w:docPartBody>
        <w:p w:rsidR="00BD7FC1" w:rsidRDefault="00795336">
          <w:pPr>
            <w:pStyle w:val="2F89D1407AEA45E59FA7BE63755A8D39"/>
          </w:pPr>
          <w:r w:rsidRPr="003C3D3A">
            <w:rPr>
              <w:rStyle w:val="PlaceholderText"/>
            </w:rPr>
            <w:t>Click here to enter text.</w:t>
          </w:r>
        </w:p>
      </w:docPartBody>
    </w:docPart>
    <w:docPart>
      <w:docPartPr>
        <w:name w:val="E9376860AD82449A963A8A5FD6EB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0BAC-E9A4-411F-9AA1-B23107F324DE}"/>
      </w:docPartPr>
      <w:docPartBody>
        <w:p w:rsidR="00BD7FC1" w:rsidRDefault="00795336">
          <w:pPr>
            <w:pStyle w:val="E9376860AD82449A963A8A5FD6EB3B77"/>
          </w:pPr>
          <w:r w:rsidRPr="003C3D3A">
            <w:rPr>
              <w:rStyle w:val="PlaceholderText"/>
            </w:rPr>
            <w:t>Click here to enter text.</w:t>
          </w:r>
        </w:p>
      </w:docPartBody>
    </w:docPart>
    <w:docPart>
      <w:docPartPr>
        <w:name w:val="9279265686604E0C826F7DEA54D8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2053-994C-48E4-A79C-5D458F47A826}"/>
      </w:docPartPr>
      <w:docPartBody>
        <w:p w:rsidR="00BD7FC1" w:rsidRDefault="00795336">
          <w:pPr>
            <w:pStyle w:val="9279265686604E0C826F7DEA54D8154D"/>
          </w:pPr>
          <w:r w:rsidRPr="003C3D3A">
            <w:rPr>
              <w:rStyle w:val="PlaceholderText"/>
            </w:rPr>
            <w:t>Click here to enter text.</w:t>
          </w:r>
        </w:p>
      </w:docPartBody>
    </w:docPart>
    <w:docPart>
      <w:docPartPr>
        <w:name w:val="615B5EB80EA94C28A89E8C9E9BAE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7E57-0292-4456-94B1-7F2445BF8EC0}"/>
      </w:docPartPr>
      <w:docPartBody>
        <w:p w:rsidR="00BD7FC1" w:rsidRDefault="00795336">
          <w:pPr>
            <w:pStyle w:val="615B5EB80EA94C28A89E8C9E9BAEADB2"/>
          </w:pPr>
          <w:r w:rsidRPr="003C3D3A">
            <w:rPr>
              <w:rStyle w:val="PlaceholderText"/>
            </w:rPr>
            <w:t>Click here to enter text.</w:t>
          </w:r>
        </w:p>
      </w:docPartBody>
    </w:docPart>
    <w:docPart>
      <w:docPartPr>
        <w:name w:val="2B74A63DAB3047A398C6E18BBFE94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E7EB-CF42-42C2-A84B-D831536D35CE}"/>
      </w:docPartPr>
      <w:docPartBody>
        <w:p w:rsidR="00BD7FC1" w:rsidRDefault="00795336">
          <w:pPr>
            <w:pStyle w:val="2B74A63DAB3047A398C6E18BBFE94C86"/>
          </w:pPr>
          <w:r w:rsidRPr="003C3D3A">
            <w:rPr>
              <w:rStyle w:val="PlaceholderText"/>
            </w:rPr>
            <w:t>Choose an item.</w:t>
          </w:r>
        </w:p>
      </w:docPartBody>
    </w:docPart>
    <w:docPart>
      <w:docPartPr>
        <w:name w:val="A2A8B11969954C3E8EABF85E8AD2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8259-5709-41D5-B784-2C655E397E2F}"/>
      </w:docPartPr>
      <w:docPartBody>
        <w:p w:rsidR="00BD7FC1" w:rsidRDefault="00795336">
          <w:pPr>
            <w:pStyle w:val="A2A8B11969954C3E8EABF85E8AD22D11"/>
          </w:pPr>
          <w:r w:rsidRPr="003C3D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36"/>
    <w:rsid w:val="00795336"/>
    <w:rsid w:val="00B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89D1407AEA45E59FA7BE63755A8D39">
    <w:name w:val="2F89D1407AEA45E59FA7BE63755A8D39"/>
  </w:style>
  <w:style w:type="paragraph" w:customStyle="1" w:styleId="E9376860AD82449A963A8A5FD6EB3B77">
    <w:name w:val="E9376860AD82449A963A8A5FD6EB3B77"/>
  </w:style>
  <w:style w:type="paragraph" w:customStyle="1" w:styleId="9279265686604E0C826F7DEA54D8154D">
    <w:name w:val="9279265686604E0C826F7DEA54D8154D"/>
  </w:style>
  <w:style w:type="paragraph" w:customStyle="1" w:styleId="615B5EB80EA94C28A89E8C9E9BAEADB2">
    <w:name w:val="615B5EB80EA94C28A89E8C9E9BAEADB2"/>
  </w:style>
  <w:style w:type="paragraph" w:customStyle="1" w:styleId="2B74A63DAB3047A398C6E18BBFE94C86">
    <w:name w:val="2B74A63DAB3047A398C6E18BBFE94C86"/>
  </w:style>
  <w:style w:type="paragraph" w:customStyle="1" w:styleId="A2A8B11969954C3E8EABF85E8AD22D11">
    <w:name w:val="A2A8B11969954C3E8EABF85E8AD22D11"/>
  </w:style>
  <w:style w:type="paragraph" w:customStyle="1" w:styleId="C24B7C15E4024B0AA3FD33F5B4811854">
    <w:name w:val="C24B7C15E4024B0AA3FD33F5B4811854"/>
  </w:style>
  <w:style w:type="paragraph" w:customStyle="1" w:styleId="A5943B67E80A4368ADD0664A234C401B">
    <w:name w:val="A5943B67E80A4368ADD0664A234C401B"/>
  </w:style>
  <w:style w:type="paragraph" w:customStyle="1" w:styleId="D9C735B0B79E4CC887E992633E73C97E">
    <w:name w:val="D9C735B0B79E4CC887E992633E73C97E"/>
  </w:style>
  <w:style w:type="paragraph" w:customStyle="1" w:styleId="AD7D137629104465B78E51637E0519A1">
    <w:name w:val="AD7D137629104465B78E51637E0519A1"/>
  </w:style>
  <w:style w:type="paragraph" w:customStyle="1" w:styleId="B40433F0A98C420B98B3504008C96B30">
    <w:name w:val="B40433F0A98C420B98B3504008C96B30"/>
  </w:style>
  <w:style w:type="paragraph" w:customStyle="1" w:styleId="B50F582683EA4EF896357727FF32213F">
    <w:name w:val="B50F582683EA4EF896357727FF3221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89D1407AEA45E59FA7BE63755A8D39">
    <w:name w:val="2F89D1407AEA45E59FA7BE63755A8D39"/>
  </w:style>
  <w:style w:type="paragraph" w:customStyle="1" w:styleId="E9376860AD82449A963A8A5FD6EB3B77">
    <w:name w:val="E9376860AD82449A963A8A5FD6EB3B77"/>
  </w:style>
  <w:style w:type="paragraph" w:customStyle="1" w:styleId="9279265686604E0C826F7DEA54D8154D">
    <w:name w:val="9279265686604E0C826F7DEA54D8154D"/>
  </w:style>
  <w:style w:type="paragraph" w:customStyle="1" w:styleId="615B5EB80EA94C28A89E8C9E9BAEADB2">
    <w:name w:val="615B5EB80EA94C28A89E8C9E9BAEADB2"/>
  </w:style>
  <w:style w:type="paragraph" w:customStyle="1" w:styleId="2B74A63DAB3047A398C6E18BBFE94C86">
    <w:name w:val="2B74A63DAB3047A398C6E18BBFE94C86"/>
  </w:style>
  <w:style w:type="paragraph" w:customStyle="1" w:styleId="A2A8B11969954C3E8EABF85E8AD22D11">
    <w:name w:val="A2A8B11969954C3E8EABF85E8AD22D11"/>
  </w:style>
  <w:style w:type="paragraph" w:customStyle="1" w:styleId="C24B7C15E4024B0AA3FD33F5B4811854">
    <w:name w:val="C24B7C15E4024B0AA3FD33F5B4811854"/>
  </w:style>
  <w:style w:type="paragraph" w:customStyle="1" w:styleId="A5943B67E80A4368ADD0664A234C401B">
    <w:name w:val="A5943B67E80A4368ADD0664A234C401B"/>
  </w:style>
  <w:style w:type="paragraph" w:customStyle="1" w:styleId="D9C735B0B79E4CC887E992633E73C97E">
    <w:name w:val="D9C735B0B79E4CC887E992633E73C97E"/>
  </w:style>
  <w:style w:type="paragraph" w:customStyle="1" w:styleId="AD7D137629104465B78E51637E0519A1">
    <w:name w:val="AD7D137629104465B78E51637E0519A1"/>
  </w:style>
  <w:style w:type="paragraph" w:customStyle="1" w:styleId="B40433F0A98C420B98B3504008C96B30">
    <w:name w:val="B40433F0A98C420B98B3504008C96B30"/>
  </w:style>
  <w:style w:type="paragraph" w:customStyle="1" w:styleId="B50F582683EA4EF896357727FF32213F">
    <w:name w:val="B50F582683EA4EF896357727FF322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104F-5560-4215-984E-C88F1A93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Information Release</Template>
  <TotalTime>25</TotalTime>
  <Pages>2</Pages>
  <Words>279</Words>
  <Characters>1593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I. Ramirez</dc:creator>
  <cp:lastModifiedBy>Connie Fong</cp:lastModifiedBy>
  <cp:revision>17</cp:revision>
  <dcterms:created xsi:type="dcterms:W3CDTF">2015-07-15T17:59:00Z</dcterms:created>
  <dcterms:modified xsi:type="dcterms:W3CDTF">2015-07-27T13:06:00Z</dcterms:modified>
</cp:coreProperties>
</file>